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BA" w:rsidRDefault="00502EBA" w:rsidP="009435CC">
      <w:pPr>
        <w:ind w:left="-900"/>
      </w:pPr>
      <w:r w:rsidRPr="00832AA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4.5pt;height:810pt;visibility:visible">
            <v:imagedata r:id="rId4" o:title=""/>
          </v:shape>
        </w:pict>
      </w:r>
      <w:bookmarkStart w:id="0" w:name="_GoBack"/>
      <w:bookmarkEnd w:id="0"/>
    </w:p>
    <w:sectPr w:rsidR="00502EBA" w:rsidSect="009435CC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A70"/>
    <w:rsid w:val="002C1495"/>
    <w:rsid w:val="00502EBA"/>
    <w:rsid w:val="00555C88"/>
    <w:rsid w:val="007A4D4C"/>
    <w:rsid w:val="00832AA8"/>
    <w:rsid w:val="009435CC"/>
    <w:rsid w:val="00946A70"/>
    <w:rsid w:val="00B76B47"/>
    <w:rsid w:val="00F5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Контанистов</dc:creator>
  <cp:keywords/>
  <dc:description/>
  <cp:lastModifiedBy>Никита</cp:lastModifiedBy>
  <cp:revision>2</cp:revision>
  <dcterms:created xsi:type="dcterms:W3CDTF">2017-12-24T13:17:00Z</dcterms:created>
  <dcterms:modified xsi:type="dcterms:W3CDTF">2017-12-24T13:17:00Z</dcterms:modified>
</cp:coreProperties>
</file>